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923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53B39" wp14:editId="5D7DDA10">
                <wp:simplePos x="0" y="0"/>
                <wp:positionH relativeFrom="column">
                  <wp:posOffset>5334000</wp:posOffset>
                </wp:positionH>
                <wp:positionV relativeFrom="paragraph">
                  <wp:posOffset>81915</wp:posOffset>
                </wp:positionV>
                <wp:extent cx="1473200" cy="1473200"/>
                <wp:effectExtent l="0" t="0" r="0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2DF" w:rsidRDefault="008352DF" w:rsidP="002923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352DF" w:rsidRDefault="008352D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352DF" w:rsidRDefault="008352DF" w:rsidP="008352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8352DF" w:rsidRDefault="008352DF" w:rsidP="008352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–</w:t>
                            </w:r>
                          </w:p>
                          <w:p w:rsidR="008352DF" w:rsidRDefault="008352DF" w:rsidP="008352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+</w:t>
                            </w:r>
                          </w:p>
                          <w:p w:rsidR="008352DF" w:rsidRDefault="008352DF" w:rsidP="008352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8352DF" w:rsidRDefault="008352DF" w:rsidP="008352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</w:t>
                            </w:r>
                          </w:p>
                          <w:p w:rsidR="008352DF" w:rsidRDefault="008352DF" w:rsidP="008352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8352DF" w:rsidRPr="008352DF" w:rsidRDefault="008352DF" w:rsidP="008352D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0pt;margin-top:6.45pt;width:116pt;height:1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uHfQIAABI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" stroked="f">
                <v:textbox>
                  <w:txbxContent>
                    <w:p w:rsidR="008352DF" w:rsidRDefault="008352DF" w:rsidP="002923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352DF" w:rsidRDefault="008352DF">
                      <w:pPr>
                        <w:rPr>
                          <w:b/>
                          <w:sz w:val="18"/>
                        </w:rPr>
                      </w:pPr>
                    </w:p>
                    <w:p w:rsidR="008352DF" w:rsidRDefault="008352DF" w:rsidP="008352D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8352DF" w:rsidRDefault="008352DF" w:rsidP="008352D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–</w:t>
                      </w:r>
                    </w:p>
                    <w:p w:rsidR="008352DF" w:rsidRDefault="008352DF" w:rsidP="008352D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+</w:t>
                      </w:r>
                    </w:p>
                    <w:p w:rsidR="008352DF" w:rsidRDefault="008352DF" w:rsidP="008352D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8352DF" w:rsidRDefault="008352DF" w:rsidP="008352D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BALANCE</w:t>
                      </w:r>
                    </w:p>
                    <w:p w:rsidR="008352DF" w:rsidRDefault="008352DF" w:rsidP="008352D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8352DF" w:rsidRPr="008352DF" w:rsidRDefault="008352DF" w:rsidP="008352D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E06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111125</wp:posOffset>
                </wp:positionV>
                <wp:extent cx="3077845" cy="3062605"/>
                <wp:effectExtent l="0" t="0" r="27305" b="444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7845" cy="3062605"/>
                          <a:chOff x="0" y="0"/>
                          <a:chExt cx="3077845" cy="3062605"/>
                        </a:xfrm>
                      </wpg:grpSpPr>
                      <wpg:grpSp>
                        <wpg:cNvPr id="2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7845" cy="3062605"/>
                            <a:chOff x="2832" y="4961"/>
                            <a:chExt cx="4847" cy="4823"/>
                          </a:xfrm>
                        </wpg:grpSpPr>
                        <wps:wsp>
                          <wps:cNvPr id="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6269"/>
                              <a:ext cx="3226" cy="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2" y="7614"/>
                              <a:ext cx="46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2DF" w:rsidRPr="008352DF" w:rsidRDefault="002923F1" w:rsidP="002923F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7" y="4961"/>
                              <a:ext cx="46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2DF" w:rsidRPr="008352DF" w:rsidRDefault="002923F1" w:rsidP="002923F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6" y="6596"/>
                              <a:ext cx="59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DC6" w:rsidRDefault="00062DC6" w:rsidP="00062D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:rsidR="00062DC6" w:rsidRPr="008352DF" w:rsidRDefault="00062DC6" w:rsidP="00062D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8" y="6942"/>
                              <a:ext cx="661" cy="6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0" y="7042"/>
                              <a:ext cx="137" cy="1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2168" w:rsidRPr="00252168" w:rsidRDefault="00252168" w:rsidP="0025216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252168">
                                  <w:rPr>
                                    <w:b/>
                                    <w:sz w:val="12"/>
                                  </w:rPr>
                                  <w:t>N</w:t>
                                </w:r>
                              </w:p>
                              <w:p w:rsidR="00252168" w:rsidRPr="00252168" w:rsidRDefault="00252168" w:rsidP="0025216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252168">
                                  <w:rPr>
                                    <w:b/>
                                    <w:sz w:val="12"/>
                                  </w:rPr>
                                  <w:t>S</w:t>
                                </w:r>
                              </w:p>
                              <w:p w:rsidR="00252168" w:rsidRPr="00252168" w:rsidRDefault="00252168" w:rsidP="0025216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252168">
                                  <w:rPr>
                                    <w:b/>
                                    <w:sz w:val="12"/>
                                  </w:rPr>
                                  <w:t>C</w:t>
                                </w:r>
                              </w:p>
                              <w:p w:rsidR="00252168" w:rsidRPr="00252168" w:rsidRDefault="00252168" w:rsidP="0025216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252168">
                                  <w:rPr>
                                    <w:b/>
                                    <w:sz w:val="12"/>
                                  </w:rPr>
                                  <w:t>9</w:t>
                                </w:r>
                              </w:p>
                              <w:p w:rsidR="00252168" w:rsidRPr="00252168" w:rsidRDefault="00252168" w:rsidP="0025216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252168">
                                  <w:rPr>
                                    <w:b/>
                                    <w:sz w:val="12"/>
                                  </w:rPr>
                                  <w:t>9</w:t>
                                </w:r>
                              </w:p>
                              <w:p w:rsidR="00252168" w:rsidRPr="00252168" w:rsidRDefault="00252168" w:rsidP="0025216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252168">
                                  <w:rPr>
                                    <w:b/>
                                    <w:sz w:val="12"/>
                                  </w:rPr>
                                  <w:t>1</w:t>
                                </w:r>
                              </w:p>
                              <w:p w:rsidR="00252168" w:rsidRPr="00252168" w:rsidRDefault="00252168" w:rsidP="0025216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252168">
                                  <w:rPr>
                                    <w:b/>
                                    <w:sz w:val="12"/>
                                  </w:rPr>
                                  <w:t>5</w:t>
                                </w:r>
                              </w:p>
                              <w:p w:rsidR="00252168" w:rsidRPr="00252168" w:rsidRDefault="00252168" w:rsidP="0025216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252168">
                                  <w:rPr>
                                    <w:b/>
                                    <w:sz w:val="12"/>
                                  </w:rPr>
                                  <w:t>1</w:t>
                                </w:r>
                              </w:p>
                              <w:p w:rsidR="00252168" w:rsidRPr="00252168" w:rsidRDefault="00252168" w:rsidP="00252168">
                                <w:pPr>
                                  <w:jc w:val="center"/>
                                  <w:rPr>
                                    <w:b/>
                                    <w:sz w:val="12"/>
                                    <w:u w:val="single"/>
                                  </w:rPr>
                                </w:pPr>
                                <w:r w:rsidRPr="00252168">
                                  <w:rPr>
                                    <w:b/>
                                    <w:sz w:val="12"/>
                                    <w:u w:val="single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7" y="5897"/>
                              <a:ext cx="168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DC6" w:rsidRPr="008352DF" w:rsidRDefault="00062DC6" w:rsidP="00062D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2        1                 7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1" y="9577"/>
                              <a:ext cx="224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2DC6" w:rsidRPr="008352DF" w:rsidRDefault="00062DC6" w:rsidP="00062DC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3                 4     5               6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6653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7" y="6432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3" y="6432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4" y="6432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6961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7268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7614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3" y="7951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8431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9133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1" y="9133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4" y="9133"/>
                              <a:ext cx="220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9" y="9133"/>
                              <a:ext cx="219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Snip Single Corner Rectangle 27"/>
                        <wps:cNvSpPr/>
                        <wps:spPr>
                          <a:xfrm>
                            <a:off x="2387600" y="2654300"/>
                            <a:ext cx="139700" cy="140335"/>
                          </a:xfrm>
                          <a:prstGeom prst="snip1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nip Single Corner Rectangle 28"/>
                        <wps:cNvSpPr/>
                        <wps:spPr>
                          <a:xfrm rot="5400000">
                            <a:off x="1117600" y="2438400"/>
                            <a:ext cx="139700" cy="140335"/>
                          </a:xfrm>
                          <a:prstGeom prst="snip1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7" style="position:absolute;left:0;text-align:left;margin-left:113.2pt;margin-top:8.75pt;width:242.35pt;height:241.15pt;z-index:251661312" coordsize="30778,30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">
                <v:group id="Group 48" o:spid="_x0000_s1028" style="position:absolute;width:30778;height:30626" coordorigin="2832,4961" coordsize="4847,4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5" o:spid="_x0000_s1029" style="position:absolute;left:4453;top:6269;width:322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0" type="#_x0000_t202" style="position:absolute;left:2832;top:7614;width:46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8352DF" w:rsidRPr="008352DF" w:rsidRDefault="002923F1" w:rsidP="002923F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.058”</w:t>
                          </w:r>
                        </w:p>
                      </w:txbxContent>
                    </v:textbox>
                  </v:shape>
                  <v:shape id="Text Box 19" o:spid="_x0000_s1031" type="#_x0000_t202" style="position:absolute;left:5897;top:4961;width:46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8352DF" w:rsidRPr="008352DF" w:rsidRDefault="002923F1" w:rsidP="002923F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.058”</w:t>
                          </w:r>
                        </w:p>
                      </w:txbxContent>
                    </v:textbox>
                  </v:shape>
                  <v:shape id="Text Box 41" o:spid="_x0000_s1032" type="#_x0000_t202" style="position:absolute;left:3376;top:6596;width:59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062DC6" w:rsidRDefault="00062DC6" w:rsidP="00062DC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:rsidR="00062DC6" w:rsidRPr="008352DF" w:rsidRDefault="00062DC6" w:rsidP="00062DC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2" o:spid="_x0000_s1033" type="#_x0000_t32" style="position:absolute;left:3888;top:6942;width:661;height: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 id="Text Box 43" o:spid="_x0000_s1034" type="#_x0000_t202" style="position:absolute;left:4590;top:7042;width:137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252168" w:rsidRPr="00252168" w:rsidRDefault="00252168" w:rsidP="0025216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52168">
                            <w:rPr>
                              <w:b/>
                              <w:sz w:val="12"/>
                            </w:rPr>
                            <w:t>N</w:t>
                          </w:r>
                        </w:p>
                        <w:p w:rsidR="00252168" w:rsidRPr="00252168" w:rsidRDefault="00252168" w:rsidP="0025216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52168">
                            <w:rPr>
                              <w:b/>
                              <w:sz w:val="12"/>
                            </w:rPr>
                            <w:t>S</w:t>
                          </w:r>
                        </w:p>
                        <w:p w:rsidR="00252168" w:rsidRPr="00252168" w:rsidRDefault="00252168" w:rsidP="0025216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52168">
                            <w:rPr>
                              <w:b/>
                              <w:sz w:val="12"/>
                            </w:rPr>
                            <w:t>C</w:t>
                          </w:r>
                        </w:p>
                        <w:p w:rsidR="00252168" w:rsidRPr="00252168" w:rsidRDefault="00252168" w:rsidP="0025216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52168">
                            <w:rPr>
                              <w:b/>
                              <w:sz w:val="12"/>
                            </w:rPr>
                            <w:t>9</w:t>
                          </w:r>
                        </w:p>
                        <w:p w:rsidR="00252168" w:rsidRPr="00252168" w:rsidRDefault="00252168" w:rsidP="0025216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52168">
                            <w:rPr>
                              <w:b/>
                              <w:sz w:val="12"/>
                            </w:rPr>
                            <w:t>9</w:t>
                          </w:r>
                        </w:p>
                        <w:p w:rsidR="00252168" w:rsidRPr="00252168" w:rsidRDefault="00252168" w:rsidP="0025216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52168">
                            <w:rPr>
                              <w:b/>
                              <w:sz w:val="12"/>
                            </w:rPr>
                            <w:t>1</w:t>
                          </w:r>
                        </w:p>
                        <w:p w:rsidR="00252168" w:rsidRPr="00252168" w:rsidRDefault="00252168" w:rsidP="0025216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52168">
                            <w:rPr>
                              <w:b/>
                              <w:sz w:val="12"/>
                            </w:rPr>
                            <w:t>5</w:t>
                          </w:r>
                        </w:p>
                        <w:p w:rsidR="00252168" w:rsidRPr="00252168" w:rsidRDefault="00252168" w:rsidP="0025216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252168">
                            <w:rPr>
                              <w:b/>
                              <w:sz w:val="12"/>
                            </w:rPr>
                            <w:t>1</w:t>
                          </w:r>
                        </w:p>
                        <w:p w:rsidR="00252168" w:rsidRPr="00252168" w:rsidRDefault="00252168" w:rsidP="00252168">
                          <w:pPr>
                            <w:jc w:val="center"/>
                            <w:rPr>
                              <w:b/>
                              <w:sz w:val="12"/>
                              <w:u w:val="single"/>
                            </w:rPr>
                          </w:pPr>
                          <w:r w:rsidRPr="00252168">
                            <w:rPr>
                              <w:b/>
                              <w:sz w:val="12"/>
                              <w:u w:val="single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38" o:spid="_x0000_s1035" type="#_x0000_t202" style="position:absolute;left:5897;top:5897;width:16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062DC6" w:rsidRPr="008352DF" w:rsidRDefault="00062DC6" w:rsidP="00062DC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2        1                 7</w:t>
                          </w:r>
                        </w:p>
                      </w:txbxContent>
                    </v:textbox>
                  </v:shape>
                  <v:shape id="Text Box 39" o:spid="_x0000_s1036" type="#_x0000_t202" style="position:absolute;left:5431;top:9577;width:224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  <v:textbox style="mso-fit-shape-to-text:t" inset="0,0,0,0">
                      <w:txbxContent>
                        <w:p w:rsidR="00062DC6" w:rsidRPr="008352DF" w:rsidRDefault="00062DC6" w:rsidP="00062DC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3                 4     5               6     </w:t>
                          </w:r>
                        </w:p>
                      </w:txbxContent>
                    </v:textbox>
                  </v:shape>
                  <v:rect id="Rectangle 20" o:spid="_x0000_s1037" style="position:absolute;left:4773;top:6653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ZmcMA&#10;AADbAAAADwAAAGRycy9kb3ducmV2LnhtbERPTWvCQBC9F/oflil4azZqKRLdBBGkBXuwtrUeh+yY&#10;RLOzIbvG6K/vCgVv83ifM8t6U4uOWldZVjCMYhDEudUVFwq+v5bPExDOI2usLZOCCznI0seHGSba&#10;nvmTuo0vRAhhl6CC0vsmkdLlJRl0kW2IA7e3rUEfYFtI3eI5hJtajuL4VRqsODSU2NCipPy4ORkF&#10;HxpX2/o6/3FvTbce/65ftofJTqnBUz+fgvDU+7v43/2uw/wh3H4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mZmcMAAADbAAAADwAAAAAAAAAAAAAAAACYAgAAZHJzL2Rv&#10;d25yZXYueG1sUEsFBgAAAAAEAAQA9QAAAIgDAAAAAA==&#10;" fillcolor="#d8d8d8"/>
                  <v:rect id="Rectangle 21" o:spid="_x0000_s1038" style="position:absolute;left:5897;top:6432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22" o:spid="_x0000_s1039" style="position:absolute;left:6363;top:6432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3" o:spid="_x0000_s1040" style="position:absolute;left:7204;top:6432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4" o:spid="_x0000_s1041" style="position:absolute;left:4773;top:6961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fmsIA&#10;AADbAAAADwAAAGRycy9kb3ducmV2LnhtbERPS2vCQBC+C/6HZQRvurFWkegqUhAL7cH6Pg7ZMYlm&#10;Z0N2G1N/fbdQ8DYf33Nmi8YUoqbK5ZYVDPoRCOLE6pxTBfvdqjcB4TyyxsIyKfghB4t5uzXDWNs7&#10;f1G99akIIexiVJB5X8ZSuiQjg65vS+LAXWxl0AdYpVJXeA/hppAvUTSWBnMODRmW9JZRctt+GwWf&#10;Gj+OxWN5cOuy3gxPm9fjdXJWqttpllMQnhr/FP+733WYP4K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p+awgAAANsAAAAPAAAAAAAAAAAAAAAAAJgCAABkcnMvZG93&#10;bnJldi54bWxQSwUGAAAAAAQABAD1AAAAhwMAAAAA&#10;" fillcolor="#d8d8d8"/>
                  <v:rect id="Rectangle 25" o:spid="_x0000_s1042" style="position:absolute;left:4773;top:7268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B7cMA&#10;AADbAAAADwAAAGRycy9kb3ducmV2LnhtbERPTWvCQBC9F/oflhG8NRtbEYmuIoK0oAe1rfU4ZMck&#10;NjsbsmuM/npXELzN433OeNqaUjRUu8Kygl4UgyBOrS44U/DzvXgbgnAeWWNpmRRcyMF08voyxkTb&#10;M2+o2fpMhBB2CSrIva8SKV2ak0EX2Yo4cAdbG/QB1pnUNZ5DuCnlexwPpMGCQ0OOFc1zSv+3J6Ng&#10;pXG5K6+zX/dZNeuPv3V/dxzulep22tkIhKfWP8UP95cO8wdw/yUc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B7cMAAADbAAAADwAAAAAAAAAAAAAAAACYAgAAZHJzL2Rv&#10;d25yZXYueG1sUEsFBgAAAAAEAAQA9QAAAIgDAAAAAA==&#10;" fillcolor="#d8d8d8"/>
                  <v:rect id="Rectangle 26" o:spid="_x0000_s1043" style="position:absolute;left:4773;top:7614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kdsIA&#10;AADbAAAADwAAAGRycy9kb3ducmV2LnhtbERPS2vCQBC+C/6HZQRvurEWlegqUhAL7cH6Pg7ZMYlm&#10;Z0N2G1N/fbdQ8DYf33Nmi8YUoqbK5ZYVDPoRCOLE6pxTBfvdqjcB4TyyxsIyKfghB4t5uzXDWNs7&#10;f1G99akIIexiVJB5X8ZSuiQjg65vS+LAXWxl0AdYpVJXeA/hppAvUTSSBnMODRmW9JZRctt+GwWf&#10;Gj+OxWN5cOuy3gxPm9fjdXJWqttpllMQnhr/FP+733WYP4a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KR2wgAAANsAAAAPAAAAAAAAAAAAAAAAAJgCAABkcnMvZG93&#10;bnJldi54bWxQSwUGAAAAAAQABAD1AAAAhwMAAAAA&#10;" fillcolor="#d8d8d8"/>
                  <v:rect id="Rectangle 27" o:spid="_x0000_s1044" style="position:absolute;left:4773;top:7951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wBMYA&#10;AADbAAAADwAAAGRycy9kb3ducmV2LnhtbESPQWvCQBCF7wX/wzKCt7pRS5HUVaRQFNqDVWt7HLJj&#10;Es3OhuwaU3+9cyj0NsN78943s0XnKtVSE0rPBkbDBBRx5m3JuYH97u1xCipEZIuVZzLwSwEW897D&#10;DFPrr/xJ7TbmSkI4pGigiLFOtQ5ZQQ7D0NfEoh194zDK2uTaNniVcFfpcZI8a4clS0OBNb0WlJ23&#10;F2fgw+L7obotv8KqbjeT783T4TT9MWbQ75YvoCJ18d/8d722gi+w8os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MwBMYAAADbAAAADwAAAAAAAAAAAAAAAACYAgAAZHJz&#10;L2Rvd25yZXYueG1sUEsFBgAAAAAEAAQA9QAAAIsDAAAAAA==&#10;" fillcolor="#d8d8d8"/>
                  <v:rect id="Rectangle 28" o:spid="_x0000_s1045" style="position:absolute;left:4590;top:8431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Vn8QA&#10;AADbAAAADwAAAGRycy9kb3ducmV2LnhtbERPTWvCQBC9C/0PyxR6002tiE2zERFEoR7UVu1xyE6T&#10;aHY2ZNeY9td3hYK3ebzPSaadqURLjSstK3geRCCIM6tLzhV8fiz6ExDOI2usLJOCH3IwTR96Ccba&#10;XnlL7c7nIoSwi1FB4X0dS+myggy6ga2JA/dtG4M+wCaXusFrCDeVHEbRWBosOTQUWNO8oOy8uxgF&#10;a43vh+p3tnfLut28HDejw2nypdTTYzd7A+Gp83fxv3ulw/xXuP0SD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/lZ/EAAAA2wAAAA8AAAAAAAAAAAAAAAAAmAIAAGRycy9k&#10;b3ducmV2LnhtbFBLBQYAAAAABAAEAPUAAACJAwAAAAA=&#10;" fillcolor="#d8d8d8"/>
                  <v:rect id="Rectangle 30" o:spid="_x0000_s1046" style="position:absolute;left:4590;top:9133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TJMYA&#10;AADbAAAADwAAAGRycy9kb3ducmV2LnhtbESPS2vDMBCE74X8B7GB3Go5D0pwI5tQKAk0hzSv9rhY&#10;W9uJtTKW6rj99VWgkOMwM98wi6w3teiodZVlBeMoBkGcW11xoeCwf32cg3AeWWNtmRT8kIMsHTws&#10;MNH2yu/U7XwhAoRdggpK75tESpeXZNBFtiEO3pdtDfog20LqFq8Bbmo5ieMnabDisFBiQy8l5Zfd&#10;t1Gw0fh2qn+XR7dquu30Yzs7neefSo2G/fIZhKfe38P/7bVWMBnD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TJMYAAADbAAAADwAAAAAAAAAAAAAAAACYAgAAZHJz&#10;L2Rvd25yZXYueG1sUEsFBgAAAAAEAAQA9QAAAIsDAAAAAA==&#10;" fillcolor="#d8d8d8"/>
                  <v:rect id="Rectangle 31" o:spid="_x0000_s1047" style="position:absolute;left:5431;top:9133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32" o:spid="_x0000_s1048" style="position:absolute;left:6244;top:9133;width:22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34" o:spid="_x0000_s1049" style="position:absolute;left:7359;top:9133;width:21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/v:group>
                <v:shape id="Snip Single Corner Rectangle 27" o:spid="_x0000_s1050" style="position:absolute;left:23876;top:26543;width:1397;height:1403;visibility:visible;mso-wrap-style:square;v-text-anchor:middle" coordsize="139700,14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2aMMA&#10;AADbAAAADwAAAGRycy9kb3ducmV2LnhtbESPQWsCMRSE70L/Q3iCN82qoO1qlCII9VS0hdrbc/Pc&#10;Xdy8hCTVtb/eCILHYWa+YebL1jTiTD7UlhUMBxkI4sLqmksF31/r/iuIEJE1NpZJwZUCLBcvnTnm&#10;2l54S+ddLEWCcMhRQRWjy6UMRUUGw8A64uQdrTcYk/Sl1B4vCW4aOcqyiTRYc1qo0NGqouK0+zMK&#10;3tzvJNsX083YHrx3fiv3/z+fSvW67fsMRKQ2PsOP9odWMJr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2aMMAAADbAAAADwAAAAAAAAAAAAAAAACYAgAAZHJzL2Rv&#10;d25yZXYueG1sUEsFBgAAAAAEAAQA9QAAAIgDAAAAAA==&#10;" path="m,l116416,r23284,23284l139700,140335,,140335,,xe" fillcolor="white [3201]" strokecolor="black [3200]">
                  <v:path arrowok="t" o:connecttype="custom" o:connectlocs="0,0;116416,0;139700,23284;139700,140335;0,140335;0,0" o:connectangles="0,0,0,0,0,0"/>
                </v:shape>
                <v:shape id="Snip Single Corner Rectangle 28" o:spid="_x0000_s1051" style="position:absolute;left:11175;top:24384;width:1397;height:1404;rotation:90;visibility:visible;mso-wrap-style:square;v-text-anchor:middle" coordsize="139700,14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NMsAA&#10;AADbAAAADwAAAGRycy9kb3ducmV2LnhtbERPy4rCMBTdC/MP4Q6403RcOFKNIoIzIgPiC1xem2tb&#10;prkpSbTt35uF4PJw3rNFayrxIOdLywq+hgkI4szqknMFp+N6MAHhA7LGyjIp6MjDYv7Rm2GqbcN7&#10;ehxCLmII+xQVFCHUqZQ+K8igH9qaOHI36wyGCF0utcMmhptKjpJkLA2WHBsKrGlVUPZ/uBsFv2u3&#10;bcz19Nd9J7tVcD/l5X7ulOp/tsspiEBteItf7o1WMIpj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nNMsAAAADbAAAADwAAAAAAAAAAAAAAAACYAgAAZHJzL2Rvd25y&#10;ZXYueG1sUEsFBgAAAAAEAAQA9QAAAIUDAAAAAA==&#10;" path="m,l116416,r23284,23284l139700,140335,,140335,,xe" fillcolor="#d8d8d8 [2732]" strokecolor="windowText">
                  <v:path arrowok="t" o:connecttype="custom" o:connectlocs="0,0;116416,0;139700,23284;139700,140335;0,140335;0,0" o:connectangles="0,0,0,0,0,0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352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Chip back should be connected to V- (or leave floating)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  <w:r w:rsidR="00B7223C">
        <w:rPr>
          <w:b/>
          <w:sz w:val="24"/>
        </w:rPr>
        <w:t xml:space="preserve"> or 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7223C">
        <w:rPr>
          <w:b/>
          <w:sz w:val="24"/>
        </w:rPr>
        <w:t>V</w:t>
      </w:r>
      <w:proofErr w:type="gramStart"/>
      <w:r w:rsidR="00B7223C">
        <w:rPr>
          <w:b/>
          <w:sz w:val="24"/>
        </w:rPr>
        <w:t>-  or</w:t>
      </w:r>
      <w:proofErr w:type="gramEnd"/>
      <w:r w:rsidR="00B7223C">
        <w:rPr>
          <w:b/>
          <w:sz w:val="24"/>
        </w:rPr>
        <w:t xml:space="preserve"> leave Floating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B7223C">
        <w:rPr>
          <w:b/>
          <w:sz w:val="24"/>
        </w:rPr>
        <w:t xml:space="preserve"> NSC99151</w:t>
      </w:r>
      <w:r w:rsidR="00B7223C" w:rsidRPr="00252168">
        <w:rPr>
          <w:b/>
          <w:sz w:val="24"/>
          <w:u w:val="single"/>
        </w:rPr>
        <w:t>Z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B7223C">
        <w:rPr>
          <w:b/>
          <w:sz w:val="28"/>
        </w:rPr>
        <w:t>58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B7223C">
        <w:rPr>
          <w:b/>
          <w:sz w:val="28"/>
        </w:rPr>
        <w:t>58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D80BE5">
        <w:rPr>
          <w:b/>
          <w:sz w:val="28"/>
        </w:rPr>
        <w:t xml:space="preserve">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E068B">
        <w:rPr>
          <w:b/>
          <w:noProof/>
          <w:sz w:val="24"/>
        </w:rPr>
        <w:t>7/11/16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D246B">
        <w:rPr>
          <w:b/>
          <w:sz w:val="24"/>
        </w:rPr>
        <w:t>NATIONAL</w:t>
      </w:r>
      <w:r w:rsidR="002D246B">
        <w:rPr>
          <w:b/>
          <w:sz w:val="24"/>
        </w:rPr>
        <w:tab/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7223C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D80BE5">
        <w:rPr>
          <w:b/>
          <w:sz w:val="28"/>
        </w:rPr>
        <w:t xml:space="preserve">              </w:t>
      </w:r>
      <w:r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D246B">
        <w:rPr>
          <w:b/>
          <w:sz w:val="28"/>
        </w:rPr>
        <w:t>L</w:t>
      </w:r>
      <w:r w:rsidR="00B7223C">
        <w:rPr>
          <w:b/>
          <w:sz w:val="28"/>
        </w:rPr>
        <w:t>F411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4D" w:rsidRDefault="0055744D">
      <w:r>
        <w:separator/>
      </w:r>
    </w:p>
  </w:endnote>
  <w:endnote w:type="continuationSeparator" w:id="0">
    <w:p w:rsidR="0055744D" w:rsidRDefault="0055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4D" w:rsidRDefault="0055744D">
      <w:r>
        <w:separator/>
      </w:r>
    </w:p>
  </w:footnote>
  <w:footnote w:type="continuationSeparator" w:id="0">
    <w:p w:rsidR="0055744D" w:rsidRDefault="0055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2923F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2A"/>
    <w:multiLevelType w:val="hybridMultilevel"/>
    <w:tmpl w:val="921A7E2E"/>
    <w:lvl w:ilvl="0" w:tplc="E9783D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62DC6"/>
    <w:rsid w:val="000B282B"/>
    <w:rsid w:val="00127592"/>
    <w:rsid w:val="00145039"/>
    <w:rsid w:val="00187773"/>
    <w:rsid w:val="00200C38"/>
    <w:rsid w:val="00233113"/>
    <w:rsid w:val="00252168"/>
    <w:rsid w:val="002923F1"/>
    <w:rsid w:val="002C6E46"/>
    <w:rsid w:val="002D246B"/>
    <w:rsid w:val="002E068B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5744D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352DF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1C9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252BB"/>
    <w:rsid w:val="00B7223C"/>
    <w:rsid w:val="00BB3746"/>
    <w:rsid w:val="00C74319"/>
    <w:rsid w:val="00D80BE5"/>
    <w:rsid w:val="00DA268D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92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92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</TotalTime>
  <Pages>1</Pages>
  <Words>97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2013-08-14T14:59:00Z</cp:lastPrinted>
  <dcterms:created xsi:type="dcterms:W3CDTF">2016-07-07T17:35:00Z</dcterms:created>
  <dcterms:modified xsi:type="dcterms:W3CDTF">2016-07-11T23:31:00Z</dcterms:modified>
</cp:coreProperties>
</file>